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0000FF"/>
        <w:tblLook w:val="04A0"/>
      </w:tblPr>
      <w:tblGrid>
        <w:gridCol w:w="7308"/>
        <w:gridCol w:w="7308"/>
      </w:tblGrid>
      <w:tr w:rsidR="00DC7837">
        <w:tc>
          <w:tcPr>
            <w:tcW w:w="5000" w:type="pct"/>
            <w:gridSpan w:val="2"/>
            <w:shd w:val="clear" w:color="auto" w:fill="0000FF"/>
          </w:tcPr>
          <w:p w:rsidR="00DC7837" w:rsidRDefault="00C525A0">
            <w:pPr>
              <w:pStyle w:val="Month"/>
            </w:pPr>
            <w:r>
              <w:t>August</w:t>
            </w:r>
          </w:p>
        </w:tc>
      </w:tr>
      <w:tr w:rsidR="00DC7837">
        <w:sdt>
          <w:sdtPr>
            <w:id w:val="31938253"/>
            <w:placeholder>
              <w:docPart w:val="4CA063A416CA3343A54133A06B42B2C8"/>
            </w:placeholder>
          </w:sdtPr>
          <w:sdtContent>
            <w:tc>
              <w:tcPr>
                <w:tcW w:w="2500" w:type="pct"/>
                <w:shd w:val="clear" w:color="auto" w:fill="0000FF"/>
                <w:vAlign w:val="center"/>
              </w:tcPr>
              <w:p w:rsidR="00B139DF" w:rsidRDefault="00B139DF" w:rsidP="00B139DF">
                <w:pPr>
                  <w:pStyle w:val="Title"/>
                </w:pPr>
              </w:p>
              <w:p w:rsidR="00DC7837" w:rsidRDefault="00DC7837" w:rsidP="00DC7837">
                <w:pPr>
                  <w:pStyle w:val="Title"/>
                </w:pPr>
              </w:p>
            </w:tc>
          </w:sdtContent>
        </w:sdt>
        <w:tc>
          <w:tcPr>
            <w:tcW w:w="2500" w:type="pct"/>
            <w:shd w:val="clear" w:color="auto" w:fill="0000FF"/>
            <w:vAlign w:val="center"/>
          </w:tcPr>
          <w:p w:rsidR="00DC7837" w:rsidRDefault="00DC7837" w:rsidP="00DC7837">
            <w:pPr>
              <w:pStyle w:val="Subtitle"/>
            </w:pPr>
          </w:p>
        </w:tc>
      </w:tr>
    </w:tbl>
    <w:p w:rsidR="00DC7837" w:rsidRDefault="00DC7837">
      <w:pPr>
        <w:pStyle w:val="SpaceBetween"/>
      </w:pPr>
    </w:p>
    <w:tbl>
      <w:tblPr>
        <w:tblStyle w:val="TableCalendar"/>
        <w:tblW w:w="0" w:type="auto"/>
        <w:tblLayout w:type="fixed"/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C7837">
        <w:trPr>
          <w:cnfStyle w:val="100000000000"/>
        </w:trPr>
        <w:tc>
          <w:tcPr>
            <w:tcW w:w="2088" w:type="dxa"/>
          </w:tcPr>
          <w:p w:rsidR="00DC7837" w:rsidRDefault="00DC7837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C7837" w:rsidRDefault="00DC7837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C7837" w:rsidRDefault="00DC7837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C7837" w:rsidRDefault="00DC7837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C7837" w:rsidRDefault="00DC7837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C7837" w:rsidRDefault="00DC7837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C7837" w:rsidRDefault="00DC7837">
            <w:pPr>
              <w:pStyle w:val="Days"/>
            </w:pPr>
            <w:r>
              <w:t>Saturday</w:t>
            </w:r>
          </w:p>
        </w:tc>
      </w:tr>
      <w:tr w:rsidR="00DC7837">
        <w:tc>
          <w:tcPr>
            <w:tcW w:w="2088" w:type="dxa"/>
            <w:tcBorders>
              <w:bottom w:val="nil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:rsidR="00DC7837" w:rsidRDefault="00B139DF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:rsidR="00DC7837" w:rsidRDefault="00B139DF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:rsidR="00DC7837" w:rsidRDefault="00B139DF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:rsidR="00DC7837" w:rsidRDefault="00B139DF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bottom w:val="nil"/>
            </w:tcBorders>
          </w:tcPr>
          <w:p w:rsidR="00DC7837" w:rsidRDefault="00B139DF">
            <w:pPr>
              <w:pStyle w:val="Dates"/>
            </w:pPr>
            <w:r>
              <w:t>5</w:t>
            </w:r>
          </w:p>
        </w:tc>
      </w:tr>
      <w:tr w:rsidR="00DC783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C525A0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Pine Cove Camp 9-4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C525A0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Pine Cove Camp 9-4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C525A0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Pine Cove Camp 9-4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C525A0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Pine Cove Camp 9-4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</w:tr>
      <w:tr w:rsidR="00DC783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C783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1057F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Water Beads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B26DDB" w:rsidP="00DC7837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Dad’s Birthday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1057FD" w:rsidP="00F24025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Swimming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1057FD" w:rsidP="00DC7837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Ice Bowling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1057F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Friend Friday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</w:tr>
      <w:tr w:rsidR="00DC783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7A114C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</w:t>
            </w:r>
            <w:r w:rsidR="00B139DF">
              <w:rPr>
                <w:sz w:val="24"/>
              </w:rP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C783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C525A0" w:rsidP="00F24025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Water Balloons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C525A0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Slip ‘n Slide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1057F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Swimming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1057F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Library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1057F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Friend Friday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</w:tr>
      <w:tr w:rsidR="00DC783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C525A0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</w:t>
            </w:r>
            <w:r w:rsidR="00B139DF">
              <w:rPr>
                <w:sz w:val="24"/>
              </w:rPr>
              <w:t>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C783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</w:tr>
      <w:tr w:rsidR="00DC783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7A114C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</w:t>
            </w:r>
            <w:r w:rsidR="00B139DF">
              <w:rPr>
                <w:sz w:val="24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B139DF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DC7837">
            <w:pPr>
              <w:pStyle w:val="Dates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DC7837">
            <w:pPr>
              <w:pStyle w:val="Dates"/>
              <w:rPr>
                <w:sz w:val="24"/>
              </w:rPr>
            </w:pPr>
          </w:p>
        </w:tc>
      </w:tr>
      <w:tr w:rsidR="00DC783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Default="00DC783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1057F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C525A0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Day of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 w:rsidP="00F90339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Default="00DC7837" w:rsidP="00F90339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Default="00DC7837" w:rsidP="00F90339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Default="00DC7837" w:rsidP="00F90339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Default="00DC7837">
            <w:pPr>
              <w:pStyle w:val="TableText"/>
            </w:pPr>
          </w:p>
        </w:tc>
      </w:tr>
      <w:tr w:rsidR="00DC783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C7837" w:rsidRDefault="00DC7837">
            <w:pPr>
              <w:pStyle w:val="Dates"/>
            </w:pPr>
          </w:p>
        </w:tc>
      </w:tr>
    </w:tbl>
    <w:p w:rsidR="00DC7837" w:rsidRDefault="00DC7837"/>
    <w:sectPr w:rsidR="00DC7837" w:rsidSect="00DC7837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altName w:val="Verdana"/>
    <w:charset w:val="00"/>
    <w:family w:val="auto"/>
    <w:pitch w:val="variable"/>
    <w:sig w:usb0="00000003" w:usb1="00000000" w:usb2="00000000" w:usb3="00000000" w:csb0="00000001" w:csb1="00000000"/>
  </w:font>
  <w:font w:name="Cooper Black">
    <w:altName w:val="Athelas Regula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attachedTemplate r:id="rId1"/>
  <w:doNotTrackMoves/>
  <w:defaultTabStop w:val="720"/>
  <w:characterSpacingControl w:val="doNotCompress"/>
  <w:savePreviewPicture/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C7837"/>
    <w:rsid w:val="00016A18"/>
    <w:rsid w:val="001057FD"/>
    <w:rsid w:val="004149A0"/>
    <w:rsid w:val="004F3AD0"/>
    <w:rsid w:val="00653EFA"/>
    <w:rsid w:val="00703BB9"/>
    <w:rsid w:val="00796D00"/>
    <w:rsid w:val="007A114C"/>
    <w:rsid w:val="00B139DF"/>
    <w:rsid w:val="00B26DDB"/>
    <w:rsid w:val="00BF6588"/>
    <w:rsid w:val="00C525A0"/>
    <w:rsid w:val="00C6075A"/>
    <w:rsid w:val="00DC7837"/>
    <w:rsid w:val="00F24025"/>
    <w:rsid w:val="00F90339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Calendars:Horizontal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A063A416CA3343A54133A06B42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D008-14FE-394A-B4DF-257BD47E1507}"/>
      </w:docPartPr>
      <w:docPartBody>
        <w:p w:rsidR="0023421A" w:rsidRDefault="0023421A">
          <w:pPr>
            <w:pStyle w:val="4CA063A416CA3343A54133A06B42B2C8"/>
          </w:pPr>
          <w:r>
            <w:t>Sed interdum elementum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altName w:val="Verdana"/>
    <w:charset w:val="00"/>
    <w:family w:val="auto"/>
    <w:pitch w:val="variable"/>
    <w:sig w:usb0="00000003" w:usb1="00000000" w:usb2="00000000" w:usb3="00000000" w:csb0="00000001" w:csb1="00000000"/>
  </w:font>
  <w:font w:name="Cooper Black">
    <w:altName w:val="Athelas Regula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3421A"/>
    <w:rsid w:val="0023421A"/>
    <w:rsid w:val="00816648"/>
    <w:rsid w:val="0088219D"/>
    <w:rsid w:val="00A82EA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4CA063A416CA3343A54133A06B42B2C8">
    <w:name w:val="4CA063A416CA3343A54133A06B42B2C8"/>
    <w:rsid w:val="0023421A"/>
  </w:style>
  <w:style w:type="paragraph" w:customStyle="1" w:styleId="D912385AE73567488492D072ADB54E7B">
    <w:name w:val="D912385AE73567488492D072ADB54E7B"/>
    <w:rsid w:val="002342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Calendar.dotx</Template>
  <TotalTime>0</TotalTime>
  <Pages>1</Pages>
  <Words>60</Words>
  <Characters>343</Characters>
  <Application>Microsoft Macintosh Word</Application>
  <DocSecurity>0</DocSecurity>
  <Lines>2</Lines>
  <Paragraphs>1</Paragraphs>
  <ScaleCrop>false</ScaleCrop>
  <Manager/>
  <Company/>
  <LinksUpToDate>false</LinksUpToDate>
  <CharactersWithSpaces>421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2</cp:revision>
  <cp:lastPrinted>2016-05-11T17:56:00Z</cp:lastPrinted>
  <dcterms:created xsi:type="dcterms:W3CDTF">2017-06-23T00:45:00Z</dcterms:created>
  <dcterms:modified xsi:type="dcterms:W3CDTF">2017-06-23T00:45:00Z</dcterms:modified>
  <cp:category/>
</cp:coreProperties>
</file>