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0000FF"/>
        <w:tblLook w:val="04A0"/>
      </w:tblPr>
      <w:tblGrid>
        <w:gridCol w:w="7308"/>
        <w:gridCol w:w="7308"/>
      </w:tblGrid>
      <w:tr w:rsidR="00DC7837">
        <w:tc>
          <w:tcPr>
            <w:tcW w:w="5000" w:type="pct"/>
            <w:gridSpan w:val="2"/>
            <w:shd w:val="clear" w:color="auto" w:fill="0000FF"/>
          </w:tcPr>
          <w:p w:rsidR="00DC7837" w:rsidRDefault="007A114C">
            <w:pPr>
              <w:pStyle w:val="Month"/>
            </w:pPr>
            <w:r>
              <w:t>July</w:t>
            </w:r>
          </w:p>
        </w:tc>
      </w:tr>
      <w:tr w:rsidR="00DC7837">
        <w:tc>
          <w:tcPr>
            <w:tcW w:w="5000" w:type="pct"/>
            <w:gridSpan w:val="2"/>
            <w:shd w:val="clear" w:color="auto" w:fill="0000FF"/>
          </w:tcPr>
          <w:p w:rsidR="00DC7837" w:rsidRDefault="00DC7837" w:rsidP="00DC7837">
            <w:pPr>
              <w:pStyle w:val="Year"/>
              <w:jc w:val="left"/>
            </w:pPr>
          </w:p>
        </w:tc>
      </w:tr>
      <w:tr w:rsidR="00DC7837">
        <w:sdt>
          <w:sdtPr>
            <w:id w:val="31938253"/>
            <w:placeholder>
              <w:docPart w:val="4CA063A416CA3343A54133A06B42B2C8"/>
            </w:placeholder>
          </w:sdtPr>
          <w:sdtContent>
            <w:tc>
              <w:tcPr>
                <w:tcW w:w="2500" w:type="pct"/>
                <w:shd w:val="clear" w:color="auto" w:fill="0000FF"/>
                <w:vAlign w:val="center"/>
              </w:tcPr>
              <w:p w:rsidR="00DC7837" w:rsidRDefault="00DC7837" w:rsidP="00DC7837">
                <w:pPr>
                  <w:pStyle w:val="Title"/>
                </w:pPr>
                <w:r>
                  <w:t>TV Time: 4 hrs/day</w:t>
                </w:r>
              </w:p>
              <w:p w:rsidR="00DC7837" w:rsidRDefault="00DC7837" w:rsidP="00DC7837">
                <w:pPr>
                  <w:pStyle w:val="Title"/>
                </w:pPr>
                <w:r>
                  <w:t>Video Games: 4hrs/week</w:t>
                </w:r>
              </w:p>
              <w:p w:rsidR="00DC7837" w:rsidRDefault="00DC7837" w:rsidP="00DC7837">
                <w:pPr>
                  <w:pStyle w:val="Title"/>
                </w:pPr>
                <w:r>
                  <w:t>Reading Time: 1 hr/day</w:t>
                </w:r>
              </w:p>
            </w:tc>
          </w:sdtContent>
        </w:sdt>
        <w:tc>
          <w:tcPr>
            <w:tcW w:w="2500" w:type="pct"/>
            <w:shd w:val="clear" w:color="auto" w:fill="0000FF"/>
            <w:vAlign w:val="center"/>
          </w:tcPr>
          <w:p w:rsidR="00DC7837" w:rsidRDefault="00DC7837" w:rsidP="00DC7837">
            <w:pPr>
              <w:pStyle w:val="Subtitle"/>
            </w:pPr>
          </w:p>
        </w:tc>
      </w:tr>
    </w:tbl>
    <w:p w:rsidR="00DC7837" w:rsidRDefault="00DC7837">
      <w:pPr>
        <w:pStyle w:val="SpaceBetween"/>
      </w:pPr>
    </w:p>
    <w:tbl>
      <w:tblPr>
        <w:tblStyle w:val="TableCalendar"/>
        <w:tblW w:w="0" w:type="auto"/>
        <w:tblLayout w:type="fixed"/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C7837">
        <w:trPr>
          <w:cnfStyle w:val="100000000000"/>
        </w:trPr>
        <w:tc>
          <w:tcPr>
            <w:tcW w:w="2088" w:type="dxa"/>
          </w:tcPr>
          <w:p w:rsidR="00DC7837" w:rsidRDefault="00DC7837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C7837" w:rsidRDefault="00DC7837">
            <w:pPr>
              <w:pStyle w:val="Days"/>
            </w:pPr>
            <w:r>
              <w:t>Saturday</w:t>
            </w:r>
          </w:p>
        </w:tc>
      </w:tr>
      <w:tr w:rsidR="00DC7837">
        <w:tc>
          <w:tcPr>
            <w:tcW w:w="2088" w:type="dxa"/>
            <w:tcBorders>
              <w:bottom w:val="nil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C7837" w:rsidRDefault="00F24025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DC7837" w:rsidRDefault="00F24025">
            <w:pPr>
              <w:pStyle w:val="Dates"/>
            </w:pPr>
            <w:r>
              <w:t>2</w:t>
            </w:r>
          </w:p>
        </w:tc>
      </w:tr>
      <w:tr w:rsidR="00DC783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</w:tr>
      <w:tr w:rsidR="00DC783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C783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A114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of July Party!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 w:rsidP="00DC783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Beach?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90339" w:rsidP="00F24025">
            <w:pPr>
              <w:pStyle w:val="TableText"/>
              <w:rPr>
                <w:sz w:val="24"/>
              </w:rPr>
            </w:pPr>
            <w:proofErr w:type="spellStart"/>
            <w:r>
              <w:rPr>
                <w:sz w:val="24"/>
              </w:rPr>
              <w:t>Water</w:t>
            </w:r>
            <w:r w:rsidR="00F24025">
              <w:rPr>
                <w:sz w:val="24"/>
              </w:rPr>
              <w:t>park</w:t>
            </w:r>
            <w:proofErr w:type="spellEnd"/>
            <w:r w:rsidR="00F24025">
              <w:rPr>
                <w:sz w:val="24"/>
              </w:rPr>
              <w:t>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 w:rsidP="00DC783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</w:tr>
      <w:tr w:rsidR="00DC783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7A114C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</w:t>
            </w:r>
            <w:r w:rsidR="00F24025">
              <w:rPr>
                <w:sz w:val="24"/>
              </w:rPr>
              <w:t>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C783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 w:rsidP="00F24025">
            <w:pPr>
              <w:pStyle w:val="TableText"/>
              <w:rPr>
                <w:sz w:val="24"/>
              </w:rPr>
            </w:pPr>
            <w:proofErr w:type="spellStart"/>
            <w:r>
              <w:rPr>
                <w:sz w:val="24"/>
              </w:rPr>
              <w:t>UofH</w:t>
            </w:r>
            <w:proofErr w:type="spellEnd"/>
            <w:r>
              <w:rPr>
                <w:sz w:val="24"/>
              </w:rPr>
              <w:t xml:space="preserve"> Soccer Camp 9-3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>
            <w:pPr>
              <w:pStyle w:val="TableText"/>
              <w:rPr>
                <w:sz w:val="24"/>
              </w:rPr>
            </w:pPr>
            <w:proofErr w:type="spellStart"/>
            <w:r>
              <w:rPr>
                <w:sz w:val="24"/>
              </w:rPr>
              <w:t>UofH</w:t>
            </w:r>
            <w:proofErr w:type="spellEnd"/>
            <w:r>
              <w:rPr>
                <w:sz w:val="24"/>
              </w:rPr>
              <w:t xml:space="preserve"> Soccer Camp 9-3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>
            <w:pPr>
              <w:pStyle w:val="TableText"/>
              <w:rPr>
                <w:sz w:val="24"/>
              </w:rPr>
            </w:pPr>
            <w:proofErr w:type="spellStart"/>
            <w:r>
              <w:rPr>
                <w:sz w:val="24"/>
              </w:rPr>
              <w:t>UofH</w:t>
            </w:r>
            <w:proofErr w:type="spellEnd"/>
            <w:r>
              <w:rPr>
                <w:sz w:val="24"/>
              </w:rPr>
              <w:t xml:space="preserve"> Soccer Camp 9-3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>
            <w:pPr>
              <w:pStyle w:val="TableText"/>
              <w:rPr>
                <w:sz w:val="24"/>
              </w:rPr>
            </w:pPr>
            <w:proofErr w:type="spellStart"/>
            <w:r>
              <w:rPr>
                <w:sz w:val="24"/>
              </w:rPr>
              <w:t>UofH</w:t>
            </w:r>
            <w:proofErr w:type="spellEnd"/>
            <w:r>
              <w:rPr>
                <w:sz w:val="24"/>
              </w:rPr>
              <w:t xml:space="preserve"> Soccer Camp 9-3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Rest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</w:tr>
      <w:tr w:rsidR="00DC783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DC7837">
            <w:pPr>
              <w:pStyle w:val="Dates"/>
              <w:rPr>
                <w:sz w:val="24"/>
              </w:rPr>
            </w:pPr>
            <w:r w:rsidRPr="00BF6588">
              <w:rPr>
                <w:sz w:val="24"/>
              </w:rPr>
              <w:t>1</w:t>
            </w:r>
            <w:r w:rsidR="00F24025">
              <w:rPr>
                <w:sz w:val="2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C783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90339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Water Balloon Batting practice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Frozen Toys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90339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Water Wall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BF6588">
            <w:pPr>
              <w:pStyle w:val="TableText"/>
              <w:rPr>
                <w:sz w:val="24"/>
              </w:rPr>
            </w:pPr>
            <w:r w:rsidRPr="00BF6588">
              <w:rPr>
                <w:sz w:val="24"/>
              </w:rPr>
              <w:t>Chick-</w:t>
            </w:r>
            <w:proofErr w:type="spellStart"/>
            <w:r w:rsidRPr="00BF6588">
              <w:rPr>
                <w:sz w:val="24"/>
              </w:rPr>
              <w:t>fil</w:t>
            </w:r>
            <w:proofErr w:type="spellEnd"/>
            <w:r w:rsidRPr="00BF6588">
              <w:rPr>
                <w:sz w:val="24"/>
              </w:rPr>
              <w:t>-a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DC7837">
            <w:pPr>
              <w:pStyle w:val="TableText"/>
              <w:rPr>
                <w:sz w:val="24"/>
              </w:rPr>
            </w:pPr>
          </w:p>
        </w:tc>
      </w:tr>
      <w:tr w:rsidR="00DC783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7A114C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</w:t>
            </w:r>
            <w:r w:rsidR="00F24025">
              <w:rPr>
                <w:sz w:val="2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C7837" w:rsidRPr="00BF6588" w:rsidRDefault="00F24025">
            <w:pPr>
              <w:pStyle w:val="Dates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C783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Default="00DC783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Bubbles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Pr="00BF6588" w:rsidRDefault="00F24025" w:rsidP="00F90339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Slip ‘n Slide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Default="00F24025" w:rsidP="00F90339">
            <w:pPr>
              <w:pStyle w:val="TableText"/>
            </w:pPr>
            <w:r>
              <w:rPr>
                <w:sz w:val="24"/>
              </w:rPr>
              <w:t xml:space="preserve">CLA- </w:t>
            </w:r>
            <w:proofErr w:type="spellStart"/>
            <w:r>
              <w:rPr>
                <w:sz w:val="24"/>
              </w:rPr>
              <w:t>Starplex</w:t>
            </w:r>
            <w:proofErr w:type="spellEnd"/>
            <w:r>
              <w:rPr>
                <w:sz w:val="24"/>
              </w:rPr>
              <w:t>, The Secret Life of Pets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Default="00F24025" w:rsidP="00F90339">
            <w:pPr>
              <w:pStyle w:val="TableText"/>
            </w:pPr>
            <w:r>
              <w:rPr>
                <w:sz w:val="24"/>
              </w:rPr>
              <w:t>CLA- Magic Show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Default="00F24025" w:rsidP="00F90339">
            <w:pPr>
              <w:pStyle w:val="TableText"/>
            </w:pPr>
            <w:r>
              <w:rPr>
                <w:sz w:val="24"/>
              </w:rPr>
              <w:t>Swimming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C7837" w:rsidRDefault="00DC7837">
            <w:pPr>
              <w:pStyle w:val="TableText"/>
            </w:pPr>
          </w:p>
        </w:tc>
      </w:tr>
      <w:tr w:rsidR="00DC783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F24025">
            <w:pPr>
              <w:pStyle w:val="Dates"/>
            </w:pPr>
            <w:r>
              <w:t>31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C7837" w:rsidRDefault="00DC7837">
            <w:pPr>
              <w:pStyle w:val="Dates"/>
            </w:pPr>
          </w:p>
        </w:tc>
      </w:tr>
    </w:tbl>
    <w:p w:rsidR="00DC7837" w:rsidRDefault="00DC7837"/>
    <w:sectPr w:rsidR="00DC7837" w:rsidSect="00DC7837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attachedTemplate r:id="rId1"/>
  <w:doNotTrackMoves/>
  <w:defaultTabStop w:val="720"/>
  <w:characterSpacingControl w:val="doNotCompress"/>
  <w:savePreviewPicture/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C7837"/>
    <w:rsid w:val="004149A0"/>
    <w:rsid w:val="00703BB9"/>
    <w:rsid w:val="00796D00"/>
    <w:rsid w:val="007A114C"/>
    <w:rsid w:val="00BF6588"/>
    <w:rsid w:val="00DC7837"/>
    <w:rsid w:val="00F24025"/>
    <w:rsid w:val="00F90339"/>
  </w:rsids>
  <m:mathPr>
    <m:mathFont m:val="Ostrich Sans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alendars:Horizontal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A063A416CA3343A54133A06B42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D008-14FE-394A-B4DF-257BD47E1507}"/>
      </w:docPartPr>
      <w:docPartBody>
        <w:p w:rsidR="0023421A" w:rsidRDefault="0023421A">
          <w:pPr>
            <w:pStyle w:val="4CA063A416CA3343A54133A06B42B2C8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3421A"/>
    <w:rsid w:val="0023421A"/>
    <w:rsid w:val="00A82EA9"/>
  </w:rsids>
  <m:mathPr>
    <m:mathFont m:val="Ostrich Sans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CA063A416CA3343A54133A06B42B2C8">
    <w:name w:val="4CA063A416CA3343A54133A06B42B2C8"/>
    <w:rsid w:val="0023421A"/>
  </w:style>
  <w:style w:type="paragraph" w:customStyle="1" w:styleId="D912385AE73567488492D072ADB54E7B">
    <w:name w:val="D912385AE73567488492D072ADB54E7B"/>
    <w:rsid w:val="002342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1</TotalTime>
  <Pages>1</Pages>
  <Words>107</Words>
  <Characters>615</Characters>
  <Application>Microsoft Macintosh Word</Application>
  <DocSecurity>0</DocSecurity>
  <Lines>5</Lines>
  <Paragraphs>1</Paragraphs>
  <ScaleCrop>false</ScaleCrop>
  <Manager/>
  <Company/>
  <LinksUpToDate>false</LinksUpToDate>
  <CharactersWithSpaces>755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2</cp:revision>
  <cp:lastPrinted>2015-05-28T19:45:00Z</cp:lastPrinted>
  <dcterms:created xsi:type="dcterms:W3CDTF">2016-05-11T17:40:00Z</dcterms:created>
  <dcterms:modified xsi:type="dcterms:W3CDTF">2016-05-11T17:40:00Z</dcterms:modified>
  <cp:category/>
</cp:coreProperties>
</file>